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AB" w:rsidRPr="000346BB" w:rsidRDefault="007909D1" w:rsidP="008506AB">
      <w:pPr>
        <w:pStyle w:val="Web"/>
        <w:rPr>
          <w:sz w:val="6"/>
          <w:lang w:val="en-US"/>
        </w:rPr>
      </w:pPr>
      <w:r w:rsidRPr="00FA2D9E">
        <w:rPr>
          <w:b/>
          <w:bCs/>
          <w:szCs w:val="72"/>
          <w:lang w:val="en-US"/>
        </w:rPr>
        <w:t xml:space="preserve">PERIOD T, FREQUENCY </w:t>
      </w:r>
      <w:r w:rsidRPr="00FA2D9E">
        <w:rPr>
          <w:b/>
          <w:bCs/>
          <w:szCs w:val="72"/>
        </w:rPr>
        <w:t>ν</w:t>
      </w:r>
      <w:proofErr w:type="gramStart"/>
      <w:r w:rsidR="00A63FDF">
        <w:rPr>
          <w:b/>
          <w:bCs/>
          <w:szCs w:val="72"/>
          <w:lang w:val="en-US"/>
        </w:rPr>
        <w:t>,</w:t>
      </w:r>
      <w:r w:rsidR="00A63FDF" w:rsidRPr="00A63FDF">
        <w:rPr>
          <w:b/>
          <w:bCs/>
          <w:szCs w:val="72"/>
          <w:lang w:val="en-US"/>
        </w:rPr>
        <w:t xml:space="preserve"> </w:t>
      </w:r>
      <w:r w:rsidRPr="00FA2D9E">
        <w:rPr>
          <w:b/>
          <w:bCs/>
          <w:szCs w:val="72"/>
          <w:lang w:val="en-US"/>
        </w:rPr>
        <w:t xml:space="preserve"> VELOCITY</w:t>
      </w:r>
      <w:proofErr w:type="gramEnd"/>
      <w:r w:rsidRPr="00FA2D9E">
        <w:rPr>
          <w:b/>
          <w:bCs/>
          <w:szCs w:val="72"/>
          <w:lang w:val="en-US"/>
        </w:rPr>
        <w:t xml:space="preserve"> C, </w:t>
      </w:r>
      <w:r w:rsidR="00A63FDF">
        <w:rPr>
          <w:b/>
          <w:bCs/>
          <w:szCs w:val="72"/>
          <w:lang w:val="en-US"/>
        </w:rPr>
        <w:t xml:space="preserve">ANGULAR VELOCITY </w:t>
      </w:r>
      <w:r w:rsidR="00A63FDF">
        <w:rPr>
          <w:b/>
          <w:bCs/>
          <w:szCs w:val="72"/>
        </w:rPr>
        <w:t>ω</w:t>
      </w:r>
      <w:r w:rsidR="00A63FDF" w:rsidRPr="00A63FDF">
        <w:rPr>
          <w:b/>
          <w:bCs/>
          <w:szCs w:val="72"/>
          <w:lang w:val="en-US"/>
        </w:rPr>
        <w:t xml:space="preserve">, </w:t>
      </w:r>
      <w:r w:rsidRPr="00FA2D9E">
        <w:rPr>
          <w:b/>
          <w:bCs/>
          <w:szCs w:val="72"/>
          <w:lang w:val="en-US"/>
        </w:rPr>
        <w:t xml:space="preserve">are related to constant </w:t>
      </w:r>
      <w:r w:rsidRPr="00FA2D9E">
        <w:rPr>
          <w:b/>
          <w:bCs/>
          <w:szCs w:val="72"/>
        </w:rPr>
        <w:t>π</w:t>
      </w:r>
      <w:r w:rsidR="000346BB">
        <w:rPr>
          <w:b/>
          <w:bCs/>
          <w:szCs w:val="72"/>
          <w:lang w:val="en-US"/>
        </w:rPr>
        <w:t>=3.14…, as follows: T=</w:t>
      </w:r>
      <w:r w:rsidR="000346BB" w:rsidRPr="000346BB">
        <w:rPr>
          <w:b/>
          <w:bCs/>
          <w:szCs w:val="72"/>
          <w:lang w:val="en-US"/>
        </w:rPr>
        <w:t>1</w:t>
      </w:r>
      <w:r w:rsidRPr="00FA2D9E">
        <w:rPr>
          <w:b/>
          <w:bCs/>
          <w:szCs w:val="72"/>
          <w:lang w:val="en-US"/>
        </w:rPr>
        <w:t>/</w:t>
      </w:r>
      <w:r w:rsidRPr="00FA2D9E">
        <w:rPr>
          <w:b/>
          <w:bCs/>
          <w:szCs w:val="72"/>
        </w:rPr>
        <w:t>ν</w:t>
      </w:r>
      <w:r w:rsidRPr="00FA2D9E">
        <w:rPr>
          <w:b/>
          <w:bCs/>
          <w:szCs w:val="72"/>
          <w:lang w:val="en-US"/>
        </w:rPr>
        <w:t>,</w:t>
      </w:r>
      <w:r w:rsidR="008506AB" w:rsidRPr="00FA2D9E">
        <w:rPr>
          <w:b/>
          <w:bCs/>
          <w:szCs w:val="72"/>
          <w:lang w:val="en-US"/>
        </w:rPr>
        <w:t>T</w:t>
      </w:r>
      <w:r w:rsidR="008506AB" w:rsidRPr="00FA2D9E">
        <w:rPr>
          <w:b/>
          <w:bCs/>
          <w:szCs w:val="72"/>
        </w:rPr>
        <w:t>ν</w:t>
      </w:r>
      <w:r w:rsidR="000346BB">
        <w:rPr>
          <w:b/>
          <w:bCs/>
          <w:szCs w:val="72"/>
          <w:lang w:val="en-US"/>
        </w:rPr>
        <w:t>=</w:t>
      </w:r>
      <w:r w:rsidR="000346BB" w:rsidRPr="000346BB">
        <w:rPr>
          <w:b/>
          <w:bCs/>
          <w:szCs w:val="72"/>
          <w:lang w:val="en-US"/>
        </w:rPr>
        <w:t>1</w:t>
      </w:r>
      <w:r w:rsidR="008506AB" w:rsidRPr="00FA2D9E">
        <w:rPr>
          <w:b/>
          <w:bCs/>
          <w:szCs w:val="72"/>
          <w:lang w:val="en-US"/>
        </w:rPr>
        <w:t xml:space="preserve">, </w:t>
      </w:r>
      <w:r w:rsidR="008506AB" w:rsidRPr="00FA2D9E">
        <w:rPr>
          <w:b/>
          <w:bCs/>
          <w:szCs w:val="72"/>
        </w:rPr>
        <w:t>ν</w:t>
      </w:r>
      <w:r w:rsidR="000346BB">
        <w:rPr>
          <w:b/>
          <w:bCs/>
          <w:szCs w:val="72"/>
          <w:lang w:val="en-US"/>
        </w:rPr>
        <w:t>=</w:t>
      </w:r>
      <w:r w:rsidR="000346BB" w:rsidRPr="000346BB">
        <w:rPr>
          <w:b/>
          <w:bCs/>
          <w:szCs w:val="72"/>
          <w:lang w:val="en-US"/>
        </w:rPr>
        <w:t>1</w:t>
      </w:r>
      <w:r w:rsidR="008506AB" w:rsidRPr="00FA2D9E">
        <w:rPr>
          <w:b/>
          <w:bCs/>
          <w:szCs w:val="72"/>
          <w:lang w:val="en-US"/>
        </w:rPr>
        <w:t>/</w:t>
      </w:r>
      <w:r w:rsidR="008506AB" w:rsidRPr="00FA2D9E">
        <w:rPr>
          <w:b/>
          <w:bCs/>
          <w:szCs w:val="72"/>
        </w:rPr>
        <w:t>Τ</w:t>
      </w:r>
      <w:r w:rsidR="008506AB" w:rsidRPr="00FA2D9E">
        <w:rPr>
          <w:b/>
          <w:bCs/>
          <w:szCs w:val="72"/>
          <w:lang w:val="en-US"/>
        </w:rPr>
        <w:t>,</w:t>
      </w:r>
      <w:r w:rsidRPr="00FA2D9E">
        <w:rPr>
          <w:b/>
          <w:bCs/>
          <w:szCs w:val="72"/>
          <w:lang w:val="en-US"/>
        </w:rPr>
        <w:t xml:space="preserve"> </w:t>
      </w:r>
      <w:proofErr w:type="spellStart"/>
      <w:r w:rsidRPr="00FA2D9E">
        <w:rPr>
          <w:b/>
          <w:bCs/>
          <w:szCs w:val="72"/>
        </w:rPr>
        <w:t>λν</w:t>
      </w:r>
      <w:proofErr w:type="spellEnd"/>
      <w:r w:rsidRPr="00FA2D9E">
        <w:rPr>
          <w:b/>
          <w:bCs/>
          <w:szCs w:val="72"/>
          <w:lang w:val="en-US"/>
        </w:rPr>
        <w:t>=c,</w:t>
      </w:r>
      <w:r w:rsidR="000346BB" w:rsidRPr="000346BB">
        <w:rPr>
          <w:b/>
          <w:bCs/>
          <w:szCs w:val="72"/>
          <w:lang w:val="en-US"/>
        </w:rPr>
        <w:t xml:space="preserve"> </w:t>
      </w:r>
      <w:r w:rsidR="000346BB">
        <w:rPr>
          <w:b/>
          <w:bCs/>
          <w:szCs w:val="72"/>
        </w:rPr>
        <w:t>ν</w:t>
      </w:r>
      <w:r w:rsidR="000346BB" w:rsidRPr="000346BB">
        <w:rPr>
          <w:b/>
          <w:bCs/>
          <w:szCs w:val="72"/>
          <w:lang w:val="en-US"/>
        </w:rPr>
        <w:t>=2</w:t>
      </w:r>
      <w:r w:rsidR="000346BB">
        <w:rPr>
          <w:b/>
          <w:bCs/>
          <w:szCs w:val="72"/>
        </w:rPr>
        <w:t>π</w:t>
      </w:r>
      <w:r w:rsidR="000346BB" w:rsidRPr="000346BB">
        <w:rPr>
          <w:b/>
          <w:bCs/>
          <w:szCs w:val="72"/>
          <w:lang w:val="en-US"/>
        </w:rPr>
        <w:t>/</w:t>
      </w:r>
      <w:r w:rsidR="000346BB">
        <w:rPr>
          <w:b/>
          <w:bCs/>
          <w:szCs w:val="72"/>
        </w:rPr>
        <w:t>ω</w:t>
      </w:r>
    </w:p>
    <w:p w:rsidR="003120E9" w:rsidRPr="00FA2D9E" w:rsidRDefault="00CC32F6">
      <w:pPr>
        <w:rPr>
          <w:sz w:val="20"/>
          <w:lang w:val="en-US"/>
        </w:rPr>
      </w:pPr>
      <w:r w:rsidRPr="00FA2D9E">
        <w:rPr>
          <w:sz w:val="16"/>
          <w:lang w:val="en-US"/>
        </w:rPr>
        <w:t>IF THERE WAS NO TIME DELAY, THE ENERGY FED BACK WOULD STABILIZE THE SYSTEM TO ENERGY  E</w:t>
      </w:r>
      <w:r w:rsidRPr="00FA2D9E">
        <w:rPr>
          <w:sz w:val="16"/>
          <w:vertAlign w:val="subscript"/>
          <w:lang w:val="en-US"/>
        </w:rPr>
        <w:t>0</w:t>
      </w:r>
      <w:r w:rsidR="00FA2D9E" w:rsidRPr="00FA2D9E">
        <w:rPr>
          <w:sz w:val="16"/>
          <w:vertAlign w:val="subscript"/>
          <w:lang w:val="en-US"/>
        </w:rPr>
        <w:t xml:space="preserve">, </w:t>
      </w:r>
      <w:r w:rsidR="00FA2D9E" w:rsidRPr="00FA2D9E">
        <w:rPr>
          <w:sz w:val="16"/>
          <w:lang w:val="en-US"/>
        </w:rPr>
        <w:t xml:space="preserve">AS THE ENERGY E FED </w:t>
      </w:r>
      <w:r w:rsidR="00E64F4D">
        <w:rPr>
          <w:sz w:val="16"/>
          <w:lang w:val="en-US"/>
        </w:rPr>
        <w:t xml:space="preserve">INSTANTLY </w:t>
      </w:r>
      <w:r w:rsidR="00FA2D9E" w:rsidRPr="00FA2D9E">
        <w:rPr>
          <w:sz w:val="16"/>
          <w:lang w:val="en-US"/>
        </w:rPr>
        <w:t>BACK TO AN OPERATIONAL AMPLIFIER.</w:t>
      </w:r>
      <w:r w:rsidR="00FA2D9E" w:rsidRPr="00FA2D9E">
        <w:rPr>
          <w:sz w:val="16"/>
          <w:lang w:val="en-US"/>
        </w:rPr>
        <w:br/>
        <w:t xml:space="preserve">WHILE THE ENERGY FED BACK TO AN OPERATIONAL AMPLIFYER, WITH A DELAY T, </w:t>
      </w:r>
      <w:proofErr w:type="gramStart"/>
      <w:r w:rsidR="00FA2D9E" w:rsidRPr="00FA2D9E">
        <w:rPr>
          <w:sz w:val="16"/>
          <w:lang w:val="en-US"/>
        </w:rPr>
        <w:t>CAUSES</w:t>
      </w:r>
      <w:proofErr w:type="gramEnd"/>
      <w:r w:rsidR="00FA2D9E" w:rsidRPr="00FA2D9E">
        <w:rPr>
          <w:sz w:val="16"/>
          <w:lang w:val="en-US"/>
        </w:rPr>
        <w:t xml:space="preserve"> OSCILATIONS OF FREQUENCY: </w:t>
      </w:r>
      <w:r w:rsidR="00FA2D9E" w:rsidRPr="00FA2D9E">
        <w:rPr>
          <w:b/>
          <w:bCs/>
          <w:sz w:val="24"/>
          <w:szCs w:val="72"/>
        </w:rPr>
        <w:t>ν</w:t>
      </w:r>
      <w:r w:rsidR="00FA2D9E" w:rsidRPr="00FA2D9E">
        <w:rPr>
          <w:b/>
          <w:bCs/>
          <w:sz w:val="24"/>
          <w:szCs w:val="72"/>
          <w:lang w:val="en-US"/>
        </w:rPr>
        <w:t>=2</w:t>
      </w:r>
      <w:r w:rsidR="00FA2D9E" w:rsidRPr="00FA2D9E">
        <w:rPr>
          <w:b/>
          <w:bCs/>
          <w:sz w:val="24"/>
          <w:szCs w:val="72"/>
        </w:rPr>
        <w:t>π</w:t>
      </w:r>
      <w:r w:rsidR="00FA2D9E" w:rsidRPr="00FA2D9E">
        <w:rPr>
          <w:b/>
          <w:bCs/>
          <w:sz w:val="24"/>
          <w:szCs w:val="72"/>
          <w:lang w:val="en-US"/>
        </w:rPr>
        <w:t>/</w:t>
      </w:r>
      <w:r w:rsidR="00FA2D9E" w:rsidRPr="00FA2D9E">
        <w:rPr>
          <w:b/>
          <w:bCs/>
          <w:sz w:val="24"/>
          <w:szCs w:val="72"/>
        </w:rPr>
        <w:t>Τ</w:t>
      </w:r>
      <w:r w:rsidR="00FA2D9E" w:rsidRPr="00FA2D9E">
        <w:rPr>
          <w:sz w:val="20"/>
          <w:lang w:val="en-US"/>
        </w:rPr>
        <w:t xml:space="preserve"> </w:t>
      </w:r>
    </w:p>
    <w:p w:rsidR="00FA2D9E" w:rsidRPr="00FA2D9E" w:rsidRDefault="00FA2D9E">
      <w:pPr>
        <w:rPr>
          <w:sz w:val="20"/>
          <w:lang w:val="en-US"/>
        </w:rPr>
      </w:pPr>
    </w:p>
    <w:sectPr w:rsidR="00FA2D9E" w:rsidRPr="00FA2D9E" w:rsidSect="0031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40"/>
  <w:proofState w:spelling="clean" w:grammar="clean"/>
  <w:attachedTemplate r:id="rId1"/>
  <w:defaultTabStop w:val="720"/>
  <w:characterSpacingControl w:val="doNotCompress"/>
  <w:compat/>
  <w:rsids>
    <w:rsidRoot w:val="00E16BD6"/>
    <w:rsid w:val="000346BB"/>
    <w:rsid w:val="003120E9"/>
    <w:rsid w:val="007909D1"/>
    <w:rsid w:val="007F6E27"/>
    <w:rsid w:val="008506AB"/>
    <w:rsid w:val="00A63FDF"/>
    <w:rsid w:val="00B8219C"/>
    <w:rsid w:val="00CC32F6"/>
    <w:rsid w:val="00E0720F"/>
    <w:rsid w:val="00E16BD6"/>
    <w:rsid w:val="00E64F4D"/>
    <w:rsid w:val="00FA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NOSP~1\LOCALS~1\Temp\maths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</Template>
  <TotalTime>4</TotalTime>
  <Pages>1</Pages>
  <Words>62</Words>
  <Characters>338</Characters>
  <Application>Microsoft Office Word</Application>
  <DocSecurity>0</DocSecurity>
  <Lines>2</Lines>
  <Paragraphs>1</Paragraphs>
  <ScaleCrop>false</ScaleCrop>
  <Company>PTP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</dc:creator>
  <cp:keywords/>
  <dc:description/>
  <cp:lastModifiedBy>PTP</cp:lastModifiedBy>
  <cp:revision>2</cp:revision>
  <dcterms:created xsi:type="dcterms:W3CDTF">2012-03-14T07:09:00Z</dcterms:created>
  <dcterms:modified xsi:type="dcterms:W3CDTF">2012-03-14T07:09:00Z</dcterms:modified>
</cp:coreProperties>
</file>